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556"/>
        <w:tblOverlap w:val="never"/>
        <w:tblW w:w="0" w:type="auto"/>
        <w:tblLook w:val="04A0" w:firstRow="1" w:lastRow="0" w:firstColumn="1" w:lastColumn="0" w:noHBand="0" w:noVBand="1"/>
      </w:tblPr>
      <w:tblGrid>
        <w:gridCol w:w="2800"/>
        <w:gridCol w:w="3901"/>
        <w:gridCol w:w="3351"/>
      </w:tblGrid>
      <w:tr w:rsidR="001D4D81">
        <w:trPr>
          <w:trHeight w:val="803"/>
        </w:trPr>
        <w:tc>
          <w:tcPr>
            <w:tcW w:w="2800" w:type="dxa"/>
          </w:tcPr>
          <w:p w:rsidR="001D4D81" w:rsidRDefault="001D4D81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 w:rsidRPr="001D4D81">
              <w:rPr>
                <w:b w:val="0"/>
                <w:sz w:val="16"/>
                <w:szCs w:val="16"/>
              </w:rPr>
              <w:t>1.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DD4AAE">
              <w:rPr>
                <w:b w:val="0"/>
                <w:sz w:val="16"/>
                <w:szCs w:val="16"/>
              </w:rPr>
              <w:t>Age:</w:t>
            </w:r>
          </w:p>
          <w:p w:rsidR="005C34B3" w:rsidRDefault="004E7532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67309</wp:posOffset>
                      </wp:positionV>
                      <wp:extent cx="1752600" cy="0"/>
                      <wp:effectExtent l="0" t="0" r="25400" b="2540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45pt,5.3pt" to="133.55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:rsidR="001D4D81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2. </w:t>
            </w:r>
            <w:r w:rsidR="001D4D81" w:rsidRPr="00DD4AAE">
              <w:rPr>
                <w:b w:val="0"/>
                <w:sz w:val="16"/>
                <w:szCs w:val="16"/>
              </w:rPr>
              <w:t xml:space="preserve">Gender (circle one):      </w:t>
            </w:r>
          </w:p>
          <w:p w:rsidR="001D4D81" w:rsidRPr="001D4D81" w:rsidRDefault="001D4D81" w:rsidP="001D4D81">
            <w:r>
              <w:rPr>
                <w:sz w:val="16"/>
                <w:szCs w:val="16"/>
              </w:rPr>
              <w:t xml:space="preserve">          </w:t>
            </w:r>
            <w:r w:rsidRPr="00DD4AAE">
              <w:rPr>
                <w:sz w:val="16"/>
                <w:szCs w:val="16"/>
              </w:rPr>
              <w:t xml:space="preserve"> Male        Female</w:t>
            </w:r>
          </w:p>
        </w:tc>
        <w:tc>
          <w:tcPr>
            <w:tcW w:w="3901" w:type="dxa"/>
          </w:tcPr>
          <w:p w:rsidR="001D4D81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="001D4D81" w:rsidRPr="00DD4AAE">
              <w:rPr>
                <w:b w:val="0"/>
                <w:sz w:val="16"/>
                <w:szCs w:val="16"/>
              </w:rPr>
              <w:t xml:space="preserve">. </w:t>
            </w:r>
            <w:r w:rsidR="001D4D81">
              <w:rPr>
                <w:b w:val="0"/>
                <w:sz w:val="16"/>
                <w:szCs w:val="16"/>
              </w:rPr>
              <w:t>Are you a participating singer in World Choir Games?</w:t>
            </w:r>
          </w:p>
          <w:p w:rsidR="001D4D81" w:rsidRPr="001D4D81" w:rsidRDefault="001D4D81" w:rsidP="001D4D81">
            <w:r>
              <w:t xml:space="preserve">           Yes             No</w:t>
            </w:r>
          </w:p>
        </w:tc>
        <w:tc>
          <w:tcPr>
            <w:tcW w:w="3351" w:type="dxa"/>
          </w:tcPr>
          <w:p w:rsidR="001D4D81" w:rsidRPr="00DD4AAE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  <w:r w:rsidR="001D4D81" w:rsidRPr="00DD4AAE">
              <w:rPr>
                <w:b w:val="0"/>
                <w:sz w:val="16"/>
                <w:szCs w:val="16"/>
              </w:rPr>
              <w:t>. What is your nationality?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</w:tc>
      </w:tr>
      <w:tr w:rsidR="001D4D81">
        <w:trPr>
          <w:trHeight w:val="680"/>
        </w:trPr>
        <w:tc>
          <w:tcPr>
            <w:tcW w:w="2800" w:type="dxa"/>
          </w:tcPr>
          <w:p w:rsidR="001D4D81" w:rsidRPr="00DD4AAE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  <w:r w:rsidR="001D4D81" w:rsidRPr="00DD4AAE">
              <w:rPr>
                <w:b w:val="0"/>
                <w:sz w:val="16"/>
                <w:szCs w:val="16"/>
              </w:rPr>
              <w:t xml:space="preserve">. Do you sing professionally? 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</w:t>
            </w:r>
            <w:r w:rsidRPr="00DD4AAE">
              <w:rPr>
                <w:sz w:val="16"/>
                <w:szCs w:val="16"/>
              </w:rPr>
              <w:t>Yes        No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</w:tc>
        <w:tc>
          <w:tcPr>
            <w:tcW w:w="3901" w:type="dxa"/>
          </w:tcPr>
          <w:p w:rsidR="001D4D81" w:rsidRPr="00DD4AAE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  <w:r w:rsidR="001D4D81" w:rsidRPr="00DD4AAE">
              <w:rPr>
                <w:b w:val="0"/>
                <w:sz w:val="16"/>
                <w:szCs w:val="16"/>
              </w:rPr>
              <w:t>. What is your voice type (e.g. soprano, tenor)?</w:t>
            </w:r>
          </w:p>
        </w:tc>
        <w:tc>
          <w:tcPr>
            <w:tcW w:w="3351" w:type="dxa"/>
          </w:tcPr>
          <w:p w:rsidR="001D4D81" w:rsidRPr="00DD4AAE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="001D4D81" w:rsidRPr="00DD4AAE">
              <w:rPr>
                <w:b w:val="0"/>
                <w:sz w:val="16"/>
                <w:szCs w:val="16"/>
              </w:rPr>
              <w:t>. What is your Choir’s style (e.g. Classical,</w:t>
            </w:r>
            <w:r w:rsidR="001D4D81" w:rsidRPr="00DD4AAE">
              <w:rPr>
                <w:sz w:val="16"/>
                <w:szCs w:val="16"/>
              </w:rPr>
              <w:t xml:space="preserve"> </w:t>
            </w:r>
            <w:r w:rsidR="001D4D81" w:rsidRPr="00DD4AAE">
              <w:rPr>
                <w:b w:val="0"/>
                <w:sz w:val="16"/>
                <w:szCs w:val="16"/>
              </w:rPr>
              <w:t xml:space="preserve">contemporary)?  </w:t>
            </w:r>
          </w:p>
        </w:tc>
      </w:tr>
      <w:tr w:rsidR="001D4D81">
        <w:trPr>
          <w:trHeight w:val="852"/>
        </w:trPr>
        <w:tc>
          <w:tcPr>
            <w:tcW w:w="2800" w:type="dxa"/>
          </w:tcPr>
          <w:p w:rsidR="001D4D81" w:rsidRPr="00DD4AAE" w:rsidRDefault="005C34B3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  <w:r w:rsidR="001D4D81" w:rsidRPr="00DD4AAE">
              <w:rPr>
                <w:b w:val="0"/>
                <w:sz w:val="16"/>
                <w:szCs w:val="16"/>
              </w:rPr>
              <w:t>. How many hours do you sing in a normal week?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</w:tc>
        <w:tc>
          <w:tcPr>
            <w:tcW w:w="3901" w:type="dxa"/>
          </w:tcPr>
          <w:p w:rsidR="001D4D81" w:rsidRPr="00DD4AAE" w:rsidRDefault="005C34B3" w:rsidP="001D4D81">
            <w:pPr>
              <w:pStyle w:val="Heading2"/>
              <w:jc w:val="left"/>
              <w:outlineLvl w:val="1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  <w:r w:rsidR="001D4D81" w:rsidRPr="00DD4AAE">
              <w:rPr>
                <w:b w:val="0"/>
                <w:sz w:val="16"/>
                <w:szCs w:val="16"/>
              </w:rPr>
              <w:t>. How many years (if any) have you had formal singing training?</w:t>
            </w:r>
          </w:p>
        </w:tc>
        <w:tc>
          <w:tcPr>
            <w:tcW w:w="3351" w:type="dxa"/>
          </w:tcPr>
          <w:p w:rsidR="001D4D81" w:rsidRPr="00DD4AAE" w:rsidRDefault="005C34B3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D4D81" w:rsidRPr="00DD4AAE">
              <w:rPr>
                <w:sz w:val="16"/>
                <w:szCs w:val="16"/>
              </w:rPr>
              <w:t>. How many years have you sung in choirs?</w:t>
            </w:r>
          </w:p>
        </w:tc>
      </w:tr>
      <w:tr w:rsidR="001D4D81">
        <w:trPr>
          <w:trHeight w:val="713"/>
        </w:trPr>
        <w:tc>
          <w:tcPr>
            <w:tcW w:w="2800" w:type="dxa"/>
          </w:tcPr>
          <w:p w:rsidR="001D4D81" w:rsidRPr="00DD4AAE" w:rsidRDefault="005C34B3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1D4D81" w:rsidRPr="00DD4AAE">
              <w:rPr>
                <w:sz w:val="16"/>
                <w:szCs w:val="16"/>
              </w:rPr>
              <w:t>.  Do you have medical issues that affect your voice (e.g. allergies)?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   Yes          No</w:t>
            </w:r>
          </w:p>
          <w:p w:rsidR="001D4D81" w:rsidRDefault="001D4D81" w:rsidP="001D4D81">
            <w:pPr>
              <w:rPr>
                <w:sz w:val="16"/>
                <w:szCs w:val="16"/>
              </w:rPr>
            </w:pPr>
          </w:p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="001D4D81" w:rsidRPr="00DD4AAE">
              <w:rPr>
                <w:sz w:val="16"/>
                <w:szCs w:val="16"/>
              </w:rPr>
              <w:t>If yes, what?</w:t>
            </w:r>
          </w:p>
        </w:tc>
        <w:tc>
          <w:tcPr>
            <w:tcW w:w="3901" w:type="dxa"/>
          </w:tcPr>
          <w:p w:rsidR="001D4D81" w:rsidRPr="00DD4AAE" w:rsidRDefault="004E7532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  <w:r w:rsidR="001D4D81" w:rsidRPr="00DD4AAE">
              <w:rPr>
                <w:b w:val="0"/>
                <w:sz w:val="16"/>
                <w:szCs w:val="16"/>
              </w:rPr>
              <w:t>. Have you ever experienced a voice problem?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Yes              No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  <w:p w:rsidR="001D4D81" w:rsidRPr="00DD4AAE" w:rsidRDefault="004E7532" w:rsidP="001D4D81">
            <w:pPr>
              <w:pStyle w:val="Heading2"/>
              <w:jc w:val="left"/>
              <w:outlineLvl w:val="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14. </w:t>
            </w:r>
            <w:r w:rsidR="001D4D81" w:rsidRPr="00DD4AAE">
              <w:rPr>
                <w:b w:val="0"/>
                <w:sz w:val="16"/>
                <w:szCs w:val="16"/>
              </w:rPr>
              <w:t xml:space="preserve">If yes, how often per year?        </w:t>
            </w:r>
          </w:p>
        </w:tc>
        <w:tc>
          <w:tcPr>
            <w:tcW w:w="3351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D4D81" w:rsidRPr="00DD4AAE">
              <w:rPr>
                <w:sz w:val="16"/>
                <w:szCs w:val="16"/>
              </w:rPr>
              <w:t>. Have you ever seen an ear-nose-throat physician for your voice?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   Yes         No</w:t>
            </w:r>
          </w:p>
          <w:p w:rsidR="001D4D81" w:rsidRDefault="001D4D81" w:rsidP="001D4D81">
            <w:pPr>
              <w:rPr>
                <w:sz w:val="16"/>
                <w:szCs w:val="16"/>
              </w:rPr>
            </w:pPr>
          </w:p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r w:rsidR="001D4D81" w:rsidRPr="00DD4AAE">
              <w:rPr>
                <w:sz w:val="16"/>
                <w:szCs w:val="16"/>
              </w:rPr>
              <w:t>If yes, what was the diagnosis?</w:t>
            </w:r>
          </w:p>
        </w:tc>
      </w:tr>
      <w:tr w:rsidR="001D4D81">
        <w:trPr>
          <w:trHeight w:val="713"/>
        </w:trPr>
        <w:tc>
          <w:tcPr>
            <w:tcW w:w="2800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1D4D81" w:rsidRPr="00DD4AAE">
              <w:rPr>
                <w:sz w:val="16"/>
                <w:szCs w:val="16"/>
              </w:rPr>
              <w:t xml:space="preserve">. Have you seen a speech-language pathologist for your voice?  </w:t>
            </w:r>
          </w:p>
          <w:p w:rsidR="00F7588A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</w:t>
            </w:r>
          </w:p>
          <w:p w:rsidR="001D4D81" w:rsidRPr="00DD4AAE" w:rsidRDefault="00F7588A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D4D81" w:rsidRPr="00DD4AAE">
              <w:rPr>
                <w:sz w:val="16"/>
                <w:szCs w:val="16"/>
              </w:rPr>
              <w:t>Yes      No</w:t>
            </w:r>
          </w:p>
        </w:tc>
        <w:tc>
          <w:tcPr>
            <w:tcW w:w="3901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1D4D81" w:rsidRPr="00DD4AAE">
              <w:rPr>
                <w:sz w:val="16"/>
                <w:szCs w:val="16"/>
              </w:rPr>
              <w:t xml:space="preserve">. What warm-ups (if any) do you do before rehearsals </w:t>
            </w:r>
            <w:r w:rsidR="001D4D81">
              <w:rPr>
                <w:sz w:val="16"/>
                <w:szCs w:val="16"/>
              </w:rPr>
              <w:t>(scales, vocalization</w:t>
            </w:r>
            <w:r w:rsidR="001D4D81" w:rsidRPr="00DD4AAE">
              <w:rPr>
                <w:sz w:val="16"/>
                <w:szCs w:val="16"/>
              </w:rPr>
              <w:t>s, lip</w:t>
            </w:r>
            <w:r w:rsidR="001D4D81">
              <w:rPr>
                <w:sz w:val="16"/>
                <w:szCs w:val="16"/>
              </w:rPr>
              <w:t xml:space="preserve"> trills, glides, humming, etc.</w:t>
            </w:r>
            <w:r w:rsidR="001D4D81" w:rsidRPr="00DD4AAE">
              <w:rPr>
                <w:sz w:val="16"/>
                <w:szCs w:val="16"/>
              </w:rPr>
              <w:t>)?</w:t>
            </w:r>
          </w:p>
          <w:p w:rsidR="001D4D81" w:rsidRDefault="001D4D81" w:rsidP="001D4D81">
            <w:pPr>
              <w:rPr>
                <w:sz w:val="16"/>
                <w:szCs w:val="16"/>
              </w:rPr>
            </w:pP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</w:tc>
        <w:tc>
          <w:tcPr>
            <w:tcW w:w="3351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D4D81" w:rsidRPr="00DD4AAE">
              <w:rPr>
                <w:sz w:val="16"/>
                <w:szCs w:val="16"/>
              </w:rPr>
              <w:t>. Do you teach singing lessons?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    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     Yes        No</w:t>
            </w:r>
          </w:p>
        </w:tc>
      </w:tr>
      <w:tr w:rsidR="001D4D81">
        <w:trPr>
          <w:trHeight w:val="567"/>
        </w:trPr>
        <w:tc>
          <w:tcPr>
            <w:tcW w:w="2800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D4D81" w:rsidRPr="00DD4AAE">
              <w:rPr>
                <w:sz w:val="16"/>
                <w:szCs w:val="16"/>
              </w:rPr>
              <w:t>. Do you sing solo</w:t>
            </w:r>
            <w:r w:rsidR="001D4D81">
              <w:rPr>
                <w:sz w:val="16"/>
                <w:szCs w:val="16"/>
              </w:rPr>
              <w:t>?</w:t>
            </w:r>
          </w:p>
          <w:p w:rsidR="001D4D81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 Yes     No</w:t>
            </w:r>
          </w:p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  <w:r w:rsidR="001D4D81" w:rsidRPr="00DD4AAE">
              <w:rPr>
                <w:sz w:val="16"/>
                <w:szCs w:val="16"/>
              </w:rPr>
              <w:t>If yes, how often</w:t>
            </w:r>
            <w:r w:rsidR="001D4D81">
              <w:rPr>
                <w:sz w:val="16"/>
                <w:szCs w:val="16"/>
              </w:rPr>
              <w:t>?</w:t>
            </w:r>
          </w:p>
        </w:tc>
        <w:tc>
          <w:tcPr>
            <w:tcW w:w="3901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1D4D81" w:rsidRPr="00DD4AAE">
              <w:rPr>
                <w:sz w:val="16"/>
                <w:szCs w:val="16"/>
              </w:rPr>
              <w:t xml:space="preserve">. Is your technique in choir different from solo performance? 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  <w:r w:rsidRPr="00DD4AAE">
              <w:rPr>
                <w:sz w:val="16"/>
                <w:szCs w:val="16"/>
              </w:rPr>
              <w:t xml:space="preserve">              Yes      No</w:t>
            </w:r>
          </w:p>
          <w:p w:rsidR="001D4D81" w:rsidRPr="00DD4AAE" w:rsidRDefault="001D4D81" w:rsidP="001D4D81">
            <w:pPr>
              <w:rPr>
                <w:sz w:val="16"/>
                <w:szCs w:val="16"/>
              </w:rPr>
            </w:pPr>
          </w:p>
        </w:tc>
        <w:tc>
          <w:tcPr>
            <w:tcW w:w="3351" w:type="dxa"/>
          </w:tcPr>
          <w:p w:rsidR="001D4D81" w:rsidRPr="00DD4AAE" w:rsidRDefault="004E7532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D4D81">
              <w:rPr>
                <w:sz w:val="16"/>
                <w:szCs w:val="16"/>
              </w:rPr>
              <w:t xml:space="preserve">. </w:t>
            </w:r>
            <w:r w:rsidR="001D4D81" w:rsidRPr="00DD4AAE">
              <w:rPr>
                <w:sz w:val="16"/>
                <w:szCs w:val="16"/>
              </w:rPr>
              <w:t>Which do you prefer?</w:t>
            </w:r>
          </w:p>
          <w:p w:rsidR="001D4D81" w:rsidRPr="00DD4AAE" w:rsidRDefault="005C34B3" w:rsidP="001D4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D4D81" w:rsidRPr="00DD4AAE">
              <w:rPr>
                <w:sz w:val="16"/>
                <w:szCs w:val="16"/>
              </w:rPr>
              <w:t xml:space="preserve"> Choir      Solo</w:t>
            </w:r>
          </w:p>
        </w:tc>
      </w:tr>
    </w:tbl>
    <w:p w:rsidR="00EF6195" w:rsidRDefault="004E7532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-419100</wp:posOffset>
                </wp:positionV>
                <wp:extent cx="2112010" cy="683260"/>
                <wp:effectExtent l="5715" t="0" r="1587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B3" w:rsidRPr="001D4D81" w:rsidRDefault="005C34B3" w:rsidP="005C34B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4D81">
                              <w:rPr>
                                <w:sz w:val="36"/>
                                <w:szCs w:val="36"/>
                              </w:rPr>
                              <w:t>Choir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.45pt;margin-top:-32.95pt;width:166.3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" strokecolor="white [3212]">
                <v:textbox>
                  <w:txbxContent>
                    <w:p w:rsidR="005C34B3" w:rsidRPr="001D4D81" w:rsidRDefault="005C34B3" w:rsidP="005C34B3">
                      <w:pPr>
                        <w:rPr>
                          <w:sz w:val="36"/>
                          <w:szCs w:val="36"/>
                        </w:rPr>
                      </w:pPr>
                      <w:r w:rsidRPr="001D4D81">
                        <w:rPr>
                          <w:sz w:val="36"/>
                          <w:szCs w:val="36"/>
                        </w:rPr>
                        <w:t>Choir Questionnaire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-326390</wp:posOffset>
                </wp:positionV>
                <wp:extent cx="428625" cy="590550"/>
                <wp:effectExtent l="125095" t="130810" r="220980" b="218440"/>
                <wp:wrapNone/>
                <wp:docPr id="1" name="Mus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28625" cy="590550"/>
                        </a:xfrm>
                        <a:custGeom>
                          <a:avLst/>
                          <a:gdLst>
                            <a:gd name="T0" fmla="*/ 145891 w 21600"/>
                            <a:gd name="T1" fmla="*/ 1258 h 21600"/>
                            <a:gd name="T2" fmla="*/ 146308 w 21600"/>
                            <a:gd name="T3" fmla="*/ 270669 h 21600"/>
                            <a:gd name="T4" fmla="*/ 430272 w 21600"/>
                            <a:gd name="T5" fmla="*/ 275071 h 21600"/>
                            <a:gd name="T6" fmla="*/ 145891 w 21600"/>
                            <a:gd name="T7" fmla="*/ 1258 h 21600"/>
                            <a:gd name="T8" fmla="*/ 428625 w 21600"/>
                            <a:gd name="T9" fmla="*/ 0 h 216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7975 w 21600"/>
                            <a:gd name="T16" fmla="*/ 923 h 21600"/>
                            <a:gd name="T17" fmla="*/ 20935 w 21600"/>
                            <a:gd name="T18" fmla="*/ 5354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/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usic" o:spid="_x0000_s1026" style="position:absolute;margin-left:14.85pt;margin-top:-25.65pt;width:33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" fillcolor="black [3213]">
                <v:stroke joinstyle="miter"/>
                <v:shadow on="t" opacity="49150f" offset="6pt,6pt"/>
                <v:path o:connecttype="custom" o:connectlocs="2895025,34394;2903299,7400166;8538210,7520518;2895025,34394;8505527,0" o:connectangles="0,0,0,0,0" textboxrect="@1,@1,@1,@1"/>
                <o:lock v:ext="edit" verticies="t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6691"/>
        <w:tblW w:w="10080" w:type="dxa"/>
        <w:tblLook w:val="01E0" w:firstRow="1" w:lastRow="1" w:firstColumn="1" w:lastColumn="1" w:noHBand="0" w:noVBand="0"/>
      </w:tblPr>
      <w:tblGrid>
        <w:gridCol w:w="4626"/>
        <w:gridCol w:w="1028"/>
        <w:gridCol w:w="1107"/>
        <w:gridCol w:w="1107"/>
        <w:gridCol w:w="1107"/>
        <w:gridCol w:w="1105"/>
      </w:tblGrid>
      <w:tr w:rsidR="005C34B3">
        <w:trPr>
          <w:trHeight w:val="437"/>
        </w:trPr>
        <w:tc>
          <w:tcPr>
            <w:tcW w:w="2295" w:type="pct"/>
            <w:tcBorders>
              <w:bottom w:val="single" w:sz="4" w:space="0" w:color="666633"/>
              <w:right w:val="single" w:sz="4" w:space="0" w:color="666633"/>
            </w:tcBorders>
            <w:shd w:val="clear" w:color="auto" w:fill="auto"/>
            <w:vAlign w:val="center"/>
          </w:tcPr>
          <w:p w:rsidR="005C34B3" w:rsidRPr="00105C57" w:rsidRDefault="005C34B3" w:rsidP="005C34B3"/>
        </w:tc>
        <w:tc>
          <w:tcPr>
            <w:tcW w:w="510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vAlign w:val="center"/>
          </w:tcPr>
          <w:p w:rsidR="005C34B3" w:rsidRPr="002F2834" w:rsidRDefault="005C34B3" w:rsidP="005C34B3">
            <w:pPr>
              <w:pStyle w:val="selections"/>
            </w:pPr>
            <w:r w:rsidRPr="002F2834">
              <w:t>Strongly Agree</w:t>
            </w:r>
          </w:p>
        </w:tc>
        <w:tc>
          <w:tcPr>
            <w:tcW w:w="549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vAlign w:val="center"/>
          </w:tcPr>
          <w:p w:rsidR="005C34B3" w:rsidRPr="002F2834" w:rsidRDefault="005C34B3" w:rsidP="005C34B3">
            <w:pPr>
              <w:pStyle w:val="selections"/>
            </w:pPr>
            <w:r w:rsidRPr="002F2834">
              <w:t>Agree</w:t>
            </w:r>
          </w:p>
        </w:tc>
        <w:tc>
          <w:tcPr>
            <w:tcW w:w="549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vAlign w:val="center"/>
          </w:tcPr>
          <w:p w:rsidR="005C34B3" w:rsidRPr="002F2834" w:rsidRDefault="005C34B3" w:rsidP="005C34B3">
            <w:pPr>
              <w:pStyle w:val="selections"/>
            </w:pPr>
            <w:r w:rsidRPr="002F2834">
              <w:t>Neutral</w:t>
            </w:r>
          </w:p>
        </w:tc>
        <w:tc>
          <w:tcPr>
            <w:tcW w:w="549" w:type="pct"/>
            <w:tcBorders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vAlign w:val="center"/>
          </w:tcPr>
          <w:p w:rsidR="005C34B3" w:rsidRPr="002F2834" w:rsidRDefault="005C34B3" w:rsidP="005C34B3">
            <w:pPr>
              <w:pStyle w:val="selections"/>
            </w:pPr>
            <w:r w:rsidRPr="002F2834">
              <w:t>Disagree</w:t>
            </w:r>
          </w:p>
        </w:tc>
        <w:tc>
          <w:tcPr>
            <w:tcW w:w="548" w:type="pct"/>
            <w:tcBorders>
              <w:left w:val="single" w:sz="4" w:space="0" w:color="666633"/>
              <w:bottom w:val="single" w:sz="4" w:space="0" w:color="666633"/>
            </w:tcBorders>
            <w:shd w:val="clear" w:color="auto" w:fill="auto"/>
            <w:vAlign w:val="center"/>
          </w:tcPr>
          <w:p w:rsidR="005C34B3" w:rsidRPr="002F2834" w:rsidRDefault="005C34B3" w:rsidP="005C34B3">
            <w:pPr>
              <w:pStyle w:val="selections"/>
            </w:pPr>
            <w:r w:rsidRPr="002F2834">
              <w:t>Strongly Disagree</w:t>
            </w:r>
          </w:p>
        </w:tc>
      </w:tr>
      <w:tr w:rsidR="005C34B3">
        <w:trPr>
          <w:trHeight w:val="530"/>
        </w:trPr>
        <w:tc>
          <w:tcPr>
            <w:tcW w:w="2295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24. </w:t>
            </w:r>
            <w:r w:rsidR="005C34B3">
              <w:t>My choir director always leads warm-ups at the beginning of rehearsals.</w:t>
            </w:r>
          </w:p>
        </w:tc>
        <w:tc>
          <w:tcPr>
            <w:tcW w:w="510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504"/>
        </w:trPr>
        <w:tc>
          <w:tcPr>
            <w:tcW w:w="2295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4E7532" w:rsidP="005C34B3">
            <w:pPr>
              <w:pStyle w:val="BodyText"/>
            </w:pPr>
            <w:r>
              <w:t xml:space="preserve">25. </w:t>
            </w:r>
            <w:r w:rsidR="005C34B3">
              <w:t>My choir director always leads warm-ups before performances.</w:t>
            </w:r>
          </w:p>
        </w:tc>
        <w:tc>
          <w:tcPr>
            <w:tcW w:w="510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666633"/>
              <w:bottom w:val="single" w:sz="4" w:space="0" w:color="auto"/>
            </w:tcBorders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437"/>
        </w:trPr>
        <w:tc>
          <w:tcPr>
            <w:tcW w:w="2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26. </w:t>
            </w:r>
            <w:r w:rsidR="005C34B3">
              <w:t>I am vocally warmed-up before choir rehearsals.</w:t>
            </w:r>
            <w:r w:rsidR="005C34B3" w:rsidRPr="008370E1"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347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27. </w:t>
            </w:r>
            <w:r w:rsidR="005C34B3">
              <w:t>I am vocally warmed-up before choir performances.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350"/>
        </w:trPr>
        <w:tc>
          <w:tcPr>
            <w:tcW w:w="2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4E7532" w:rsidP="005C34B3">
            <w:pPr>
              <w:pStyle w:val="BodyText"/>
            </w:pPr>
            <w:r>
              <w:t xml:space="preserve">28. </w:t>
            </w:r>
            <w:r w:rsidR="005C34B3">
              <w:t>My voice is often tired after singing with the choir.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504"/>
        </w:trPr>
        <w:tc>
          <w:tcPr>
            <w:tcW w:w="2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29. </w:t>
            </w:r>
            <w:r w:rsidR="005C34B3">
              <w:t xml:space="preserve">I am often asked to sing a part outside of what I would consider my voice type in choir.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377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30. </w:t>
            </w:r>
            <w:r w:rsidR="005C34B3">
              <w:t>Choir rehearsals physically fatigue or drain me.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504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4E7532" w:rsidP="005C34B3">
            <w:pPr>
              <w:pStyle w:val="BodyText"/>
            </w:pPr>
            <w:r>
              <w:t xml:space="preserve">31. </w:t>
            </w:r>
            <w:r w:rsidR="005C34B3">
              <w:t>I am often asked to sing louder than I normally would in choir.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504"/>
        </w:trPr>
        <w:tc>
          <w:tcPr>
            <w:tcW w:w="2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32. </w:t>
            </w:r>
            <w:r w:rsidR="005C34B3">
              <w:t>I am often asked to sing outside of my comfortable pitch range in choir.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413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33. </w:t>
            </w:r>
            <w:r w:rsidR="005C34B3">
              <w:t>Singing in choir is relaxing and helps me deal with stress.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350"/>
        </w:trPr>
        <w:tc>
          <w:tcPr>
            <w:tcW w:w="2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34. </w:t>
            </w:r>
            <w:r w:rsidR="005C34B3">
              <w:t>I often feel that I need to carry my section in choir.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350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Pr="001D4D81" w:rsidRDefault="004E7532" w:rsidP="005C34B3">
            <w:pPr>
              <w:pStyle w:val="BodyText"/>
              <w:rPr>
                <w:szCs w:val="16"/>
              </w:rPr>
            </w:pPr>
            <w:r>
              <w:rPr>
                <w:rFonts w:cs="Calibri"/>
                <w:color w:val="000000"/>
                <w:szCs w:val="16"/>
              </w:rPr>
              <w:t xml:space="preserve">35. </w:t>
            </w:r>
            <w:r w:rsidR="005C34B3" w:rsidRPr="001D4D81">
              <w:rPr>
                <w:rFonts w:cs="Calibri"/>
                <w:color w:val="000000"/>
                <w:szCs w:val="16"/>
              </w:rPr>
              <w:t>Choir positively affects my quality of life.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440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Pr="008370E1" w:rsidRDefault="004E7532" w:rsidP="005C34B3">
            <w:pPr>
              <w:pStyle w:val="BodyText"/>
            </w:pPr>
            <w:r>
              <w:t xml:space="preserve">36. </w:t>
            </w:r>
            <w:r w:rsidR="005C34B3">
              <w:t>Singing a straight tone (instead of vibrato) in choir is vocally fatiguing.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5C34B3">
        <w:trPr>
          <w:trHeight w:val="504"/>
        </w:trPr>
        <w:tc>
          <w:tcPr>
            <w:tcW w:w="2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4E7532" w:rsidP="005C34B3">
            <w:pPr>
              <w:pStyle w:val="BodyText"/>
            </w:pPr>
            <w:r>
              <w:t xml:space="preserve">37. </w:t>
            </w:r>
            <w:r w:rsidR="005C34B3" w:rsidRPr="008137B1">
              <w:t xml:space="preserve">I often sing quieter than I normally would to blend in with the choir. 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4B3" w:rsidRDefault="005C34B3" w:rsidP="005C34B3">
            <w:pPr>
              <w:jc w:val="center"/>
            </w:pPr>
          </w:p>
        </w:tc>
      </w:tr>
      <w:tr w:rsidR="00E61874">
        <w:trPr>
          <w:trHeight w:hRule="exact" w:val="277"/>
        </w:trPr>
        <w:tc>
          <w:tcPr>
            <w:tcW w:w="5000" w:type="pct"/>
            <w:gridSpan w:val="6"/>
          </w:tcPr>
          <w:p w:rsidR="00E61874" w:rsidRDefault="00E61874" w:rsidP="00E61874">
            <w:pPr>
              <w:pStyle w:val="Comments"/>
              <w:jc w:val="center"/>
            </w:pPr>
            <w:r>
              <w:t>*If you have time, please draw what you think your vocal folds look like on the back of this survey!*</w:t>
            </w:r>
          </w:p>
        </w:tc>
      </w:tr>
      <w:tr w:rsidR="005C34B3">
        <w:trPr>
          <w:trHeight w:hRule="exact" w:val="1162"/>
        </w:trPr>
        <w:tc>
          <w:tcPr>
            <w:tcW w:w="5000" w:type="pct"/>
            <w:gridSpan w:val="6"/>
          </w:tcPr>
          <w:p w:rsidR="005C34B3" w:rsidRPr="007F41C9" w:rsidRDefault="005C34B3" w:rsidP="005C34B3">
            <w:pPr>
              <w:pStyle w:val="Comments"/>
            </w:pPr>
            <w:r>
              <w:t>Add</w:t>
            </w:r>
            <w:bookmarkStart w:id="0" w:name="_GoBack"/>
            <w:bookmarkEnd w:id="0"/>
            <w:r>
              <w:t>itional c</w:t>
            </w:r>
            <w:r w:rsidRPr="00176A57">
              <w:t>omments:</w:t>
            </w:r>
            <w:r>
              <w:t xml:space="preserve"> </w:t>
            </w:r>
          </w:p>
        </w:tc>
      </w:tr>
    </w:tbl>
    <w:p w:rsidR="00B95CF7" w:rsidRDefault="00B95CF7" w:rsidP="00EF6195">
      <w:pPr>
        <w:pStyle w:val="BodyText"/>
      </w:pPr>
    </w:p>
    <w:sectPr w:rsidR="00B95CF7" w:rsidSect="00EF6195">
      <w:pgSz w:w="12240" w:h="15840" w:code="1"/>
      <w:pgMar w:top="720" w:right="108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B6" w:rsidRDefault="001324B6" w:rsidP="001D4D81">
      <w:r>
        <w:separator/>
      </w:r>
    </w:p>
  </w:endnote>
  <w:endnote w:type="continuationSeparator" w:id="0">
    <w:p w:rsidR="001324B6" w:rsidRDefault="001324B6" w:rsidP="001D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B6" w:rsidRDefault="001324B6" w:rsidP="001D4D81">
      <w:r>
        <w:separator/>
      </w:r>
    </w:p>
  </w:footnote>
  <w:footnote w:type="continuationSeparator" w:id="0">
    <w:p w:rsidR="001324B6" w:rsidRDefault="001324B6" w:rsidP="001D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F03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A2B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72D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9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D449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5806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EC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C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0E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6E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3F7564"/>
    <w:multiLevelType w:val="hybridMultilevel"/>
    <w:tmpl w:val="D7D2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6"/>
    <w:rsid w:val="00007EE5"/>
    <w:rsid w:val="000474AC"/>
    <w:rsid w:val="00072098"/>
    <w:rsid w:val="000826DA"/>
    <w:rsid w:val="00097A56"/>
    <w:rsid w:val="00105C57"/>
    <w:rsid w:val="001324B6"/>
    <w:rsid w:val="001443E6"/>
    <w:rsid w:val="00176A57"/>
    <w:rsid w:val="001959CA"/>
    <w:rsid w:val="001D4D81"/>
    <w:rsid w:val="001F273E"/>
    <w:rsid w:val="001F77CE"/>
    <w:rsid w:val="0021265B"/>
    <w:rsid w:val="0028335F"/>
    <w:rsid w:val="002A4664"/>
    <w:rsid w:val="002D16C1"/>
    <w:rsid w:val="002D560B"/>
    <w:rsid w:val="002F2834"/>
    <w:rsid w:val="00333AFE"/>
    <w:rsid w:val="00403246"/>
    <w:rsid w:val="004845AF"/>
    <w:rsid w:val="004E7532"/>
    <w:rsid w:val="00513DFA"/>
    <w:rsid w:val="00520022"/>
    <w:rsid w:val="005364A8"/>
    <w:rsid w:val="00597E3B"/>
    <w:rsid w:val="005B7774"/>
    <w:rsid w:val="005C34B3"/>
    <w:rsid w:val="006062ED"/>
    <w:rsid w:val="00642ACF"/>
    <w:rsid w:val="006A1DD4"/>
    <w:rsid w:val="006D333C"/>
    <w:rsid w:val="00794C58"/>
    <w:rsid w:val="007A66EF"/>
    <w:rsid w:val="007D06AA"/>
    <w:rsid w:val="007D3164"/>
    <w:rsid w:val="007F41C9"/>
    <w:rsid w:val="00807E59"/>
    <w:rsid w:val="008137B1"/>
    <w:rsid w:val="008370E1"/>
    <w:rsid w:val="008437C8"/>
    <w:rsid w:val="00843AD2"/>
    <w:rsid w:val="00847DCA"/>
    <w:rsid w:val="00873466"/>
    <w:rsid w:val="008A18C3"/>
    <w:rsid w:val="00956D0C"/>
    <w:rsid w:val="0096684E"/>
    <w:rsid w:val="00985706"/>
    <w:rsid w:val="009C1BB4"/>
    <w:rsid w:val="009C3839"/>
    <w:rsid w:val="009F5D5B"/>
    <w:rsid w:val="009F7335"/>
    <w:rsid w:val="00A21E7C"/>
    <w:rsid w:val="00A24187"/>
    <w:rsid w:val="00A36518"/>
    <w:rsid w:val="00A576A5"/>
    <w:rsid w:val="00A66E9C"/>
    <w:rsid w:val="00A7281C"/>
    <w:rsid w:val="00A81D82"/>
    <w:rsid w:val="00B35E3E"/>
    <w:rsid w:val="00B9506A"/>
    <w:rsid w:val="00B95CF7"/>
    <w:rsid w:val="00BD4A29"/>
    <w:rsid w:val="00BF2410"/>
    <w:rsid w:val="00C0171C"/>
    <w:rsid w:val="00C04948"/>
    <w:rsid w:val="00C21F00"/>
    <w:rsid w:val="00C56526"/>
    <w:rsid w:val="00CE411D"/>
    <w:rsid w:val="00D062F2"/>
    <w:rsid w:val="00D530D0"/>
    <w:rsid w:val="00D620D7"/>
    <w:rsid w:val="00D81E0B"/>
    <w:rsid w:val="00DD4AAE"/>
    <w:rsid w:val="00E25D86"/>
    <w:rsid w:val="00E5653F"/>
    <w:rsid w:val="00E61874"/>
    <w:rsid w:val="00E82F8D"/>
    <w:rsid w:val="00EA7F5E"/>
    <w:rsid w:val="00EF6195"/>
    <w:rsid w:val="00F03A24"/>
    <w:rsid w:val="00F273C3"/>
    <w:rsid w:val="00F27C78"/>
    <w:rsid w:val="00F7588A"/>
    <w:rsid w:val="00F901DD"/>
    <w:rsid w:val="00FD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D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8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81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C57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1959CA"/>
    <w:pPr>
      <w:jc w:val="center"/>
      <w:outlineLvl w:val="0"/>
    </w:pPr>
    <w:rPr>
      <w:rFonts w:cs="Tahoma"/>
      <w:color w:val="990000"/>
      <w:sz w:val="32"/>
      <w:szCs w:val="36"/>
    </w:rPr>
  </w:style>
  <w:style w:type="paragraph" w:styleId="Heading2">
    <w:name w:val="heading 2"/>
    <w:basedOn w:val="Normal"/>
    <w:next w:val="Normal"/>
    <w:qFormat/>
    <w:rsid w:val="008370E1"/>
    <w:pPr>
      <w:spacing w:before="40" w:after="40"/>
      <w:jc w:val="center"/>
      <w:outlineLvl w:val="1"/>
    </w:pPr>
    <w:rPr>
      <w:b/>
      <w:spacing w:val="-4"/>
      <w:szCs w:val="20"/>
    </w:rPr>
  </w:style>
  <w:style w:type="paragraph" w:styleId="Heading3">
    <w:name w:val="heading 3"/>
    <w:basedOn w:val="Normal"/>
    <w:next w:val="Normal"/>
    <w:qFormat/>
    <w:rsid w:val="00105C57"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qFormat/>
    <w:rsid w:val="00F03A24"/>
    <w:pPr>
      <w:spacing w:before="60" w:after="60"/>
      <w:outlineLvl w:val="3"/>
    </w:pPr>
    <w:rPr>
      <w:b/>
      <w:bCs/>
      <w:color w:val="000000"/>
      <w:spacing w:val="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C57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8370E1"/>
    <w:pPr>
      <w:spacing w:before="40" w:after="40"/>
    </w:pPr>
    <w:rPr>
      <w:spacing w:val="4"/>
      <w:sz w:val="16"/>
      <w:szCs w:val="18"/>
    </w:rPr>
  </w:style>
  <w:style w:type="paragraph" w:styleId="BalloonText">
    <w:name w:val="Balloon Text"/>
    <w:basedOn w:val="Normal"/>
    <w:semiHidden/>
    <w:rsid w:val="00F901DD"/>
    <w:rPr>
      <w:rFonts w:cs="Tahoma"/>
      <w:sz w:val="16"/>
      <w:szCs w:val="16"/>
    </w:rPr>
  </w:style>
  <w:style w:type="paragraph" w:customStyle="1" w:styleId="selections">
    <w:name w:val="selections"/>
    <w:basedOn w:val="Heading2"/>
    <w:rsid w:val="00F03A24"/>
    <w:rPr>
      <w:color w:val="000000"/>
      <w:spacing w:val="6"/>
      <w:sz w:val="16"/>
      <w:szCs w:val="16"/>
    </w:rPr>
  </w:style>
  <w:style w:type="paragraph" w:customStyle="1" w:styleId="IntroBody">
    <w:name w:val="IntroBody"/>
    <w:basedOn w:val="BodyText"/>
    <w:rsid w:val="00F03A24"/>
    <w:pPr>
      <w:spacing w:before="0" w:after="60"/>
      <w:ind w:left="108"/>
    </w:pPr>
    <w:rPr>
      <w:spacing w:val="6"/>
      <w:sz w:val="18"/>
    </w:rPr>
  </w:style>
  <w:style w:type="paragraph" w:customStyle="1" w:styleId="Comments">
    <w:name w:val="Comments"/>
    <w:basedOn w:val="Heading4"/>
    <w:rsid w:val="009F5D5B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1D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81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D81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iceLab\Desktop\Travel%20services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\Users\VoiceLab\Desktop\Travel services survey.dot</Template>
  <TotalTime>5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Elliana Kirsh</cp:lastModifiedBy>
  <cp:revision>2</cp:revision>
  <cp:lastPrinted>2012-07-03T14:12:00Z</cp:lastPrinted>
  <dcterms:created xsi:type="dcterms:W3CDTF">2013-05-15T20:40:00Z</dcterms:created>
  <dcterms:modified xsi:type="dcterms:W3CDTF">2013-05-15T20:40:00Z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TC060883741033</vt:lpwstr>
  </property>
</Properties>
</file>